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5"/>
        <w:gridCol w:w="3180"/>
        <w:gridCol w:w="1095"/>
        <w:gridCol w:w="990"/>
        <w:gridCol w:w="2445"/>
      </w:tblGrid>
      <w:tr w:rsidR="008B5CE0" w:rsidRPr="00E20649">
        <w:trPr>
          <w:trHeight w:val="81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资质类别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资质等级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业务范围</w:t>
            </w:r>
          </w:p>
        </w:tc>
      </w:tr>
      <w:tr w:rsidR="008B5CE0" w:rsidRPr="00E20649">
        <w:trPr>
          <w:trHeight w:val="108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浙江省古建筑设计研究院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甲级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古建筑维修保护、近现代建筑维修保护、古文化遗址古墓葬保护、文物保护规划</w:t>
            </w:r>
          </w:p>
        </w:tc>
      </w:tr>
      <w:tr w:rsidR="008B5CE0" w:rsidRPr="00E20649">
        <w:trPr>
          <w:trHeight w:val="13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浙江大学建筑设计研究院有限公司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甲级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古建筑维修保护、近现代建筑维修保护、古文化遗址古墓葬保护、壁画保护、文物保护规划</w:t>
            </w:r>
          </w:p>
        </w:tc>
      </w:tr>
      <w:tr w:rsidR="008B5CE0" w:rsidRPr="00E20649">
        <w:trPr>
          <w:trHeight w:val="27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绍兴市城市规划设计研究院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甲级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文物保护规划</w:t>
            </w:r>
          </w:p>
        </w:tc>
      </w:tr>
      <w:tr w:rsidR="008B5CE0" w:rsidRPr="00E20649">
        <w:trPr>
          <w:trHeight w:val="27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jc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jc w:val="left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杭州园林设计院股份有限公司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81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浙江安地建筑规划设计有限公司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古建筑维修保护、近现代建筑维修保护、文物保护规划</w:t>
            </w:r>
          </w:p>
        </w:tc>
      </w:tr>
      <w:tr w:rsidR="008B5CE0" w:rsidRPr="00E20649">
        <w:trPr>
          <w:trHeight w:val="81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东阳市古建园林设计有限公司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古建筑维修保护、近现代建筑维修保护、古墓葬保护</w:t>
            </w:r>
          </w:p>
        </w:tc>
      </w:tr>
      <w:tr w:rsidR="008B5CE0" w:rsidRPr="00E20649">
        <w:trPr>
          <w:trHeight w:val="81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临海市鼎源建筑设计有限公司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古建筑维修保护、近现代建筑维修保护、古墓葬保护</w:t>
            </w:r>
          </w:p>
        </w:tc>
      </w:tr>
      <w:tr w:rsidR="008B5CE0" w:rsidRPr="00E20649">
        <w:trPr>
          <w:trHeight w:val="81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浙江省城乡规划设计研究院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古建筑、近现代重要史迹及代表性建筑、保护规划</w:t>
            </w:r>
          </w:p>
        </w:tc>
      </w:tr>
      <w:tr w:rsidR="008B5CE0" w:rsidRPr="00E20649">
        <w:trPr>
          <w:trHeight w:val="13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浙江大陆建筑特种工程有限公司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古建筑、近现代建筑、石窟寺和石刻、古文化遗址等不可移动文物结构与岩土加固设计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华汇工程设计集团股份有限公司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2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温州市城市规划设计研究院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文物保护规划</w:t>
            </w:r>
          </w:p>
        </w:tc>
      </w:tr>
      <w:tr w:rsidR="008B5CE0" w:rsidRPr="00E20649">
        <w:trPr>
          <w:trHeight w:val="81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浙江华策规划建筑设计有限公司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古建筑维修保护、近现代建筑维修保护、文物保护规划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杭州圣基建筑特种工程有限公司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不可移动文物结构与基础加固</w:t>
            </w:r>
          </w:p>
        </w:tc>
      </w:tr>
      <w:tr w:rsidR="008B5CE0" w:rsidRPr="00E20649">
        <w:trPr>
          <w:trHeight w:val="81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杭州风土建筑设计有限公司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古建筑维修保护、近现代建筑维修保护、文物保护规划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浙江大学城乡规划设计研究院有限公司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文物保护规划</w:t>
            </w:r>
          </w:p>
        </w:tc>
      </w:tr>
      <w:tr w:rsidR="008B5CE0" w:rsidRPr="00E20649">
        <w:trPr>
          <w:trHeight w:val="2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杭州市城市规划设计研究院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文物保护规划</w:t>
            </w:r>
          </w:p>
        </w:tc>
      </w:tr>
      <w:tr w:rsidR="008B5CE0" w:rsidRPr="00E20649">
        <w:trPr>
          <w:trHeight w:val="2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浙江古风建筑设计有限公司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永嘉县乾嘉古建筑设计院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杭州大唐造园艺术设计工程有限公司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东阳市宏盛古建设计有限公司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宁波易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建筑规划设计有限公司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浙江简古建筑设计有限公司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宁波大汉古风建筑设计有限公司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绍兴市景越工程设计有限公司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杭州禾玺建筑规划设计有限公司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杭州聚代文化遗产保护科技有限公司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石窟寺和石刻、古建筑维修保护</w:t>
            </w:r>
          </w:p>
        </w:tc>
      </w:tr>
      <w:tr w:rsidR="008B5CE0" w:rsidRPr="00E20649">
        <w:trPr>
          <w:trHeight w:val="2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金华久汇建筑设计有限公司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嘉兴聚韵古建筑设计有限公司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勘察设计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浙江省古典建筑工程监理有限公司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监理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甲级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古建筑维修保护、近现代文物建筑维修保护、古遗址古墓葬保护、石窟寺和石刻保护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浙江夏鼎工程管理有限公司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监理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宁波市天麒古建筑保护工程咨询有限公司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监理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杭州文博建筑工程监理有限公司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监理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古建筑维修保护、近现代建筑维修保护、古遗址古墓葬保护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浙江东方工程管理有限公司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监理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浙江省临海市古建筑工程公司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浙江匀碧文物古建筑工程有限公司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杭州文物建筑工程有限公司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浙江大陆建筑特种工程有限公司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古建筑基础加固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古建筑、近现代建筑、石窟寺和石刻、古文化遗址等不可移动文物结构与岩土加固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浙江金隆古建园林工程有限公司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东阳市文物建筑修缮有限公司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近现代建筑维修保护、古墓葬保护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杭州市园林工程有限公司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绍兴市古建园林建设有限公司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兰溪市诸葛古建筑修缮有限公司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古建筑维修保护（限诸葛长乐村保护范围内文物本体保养性维修）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浙江省东阳市方中古典园林有限公司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古建筑维修保护、近现代建筑维修保护、古墓葬保护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浙江双林古建园林工程有限公司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宁波江南建设有限公司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永嘉县楠溪江建筑工程有限公司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浙江省东阳木雕古建园林工程有限公司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浙江义乌宏宇古建园林工程有限公司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绍兴市园林建设有限公司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浙江环宇建设集团有限公司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嵊州市园林建筑工程有限公司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浙江禹建建设集团有限公司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广厦东阳古建园林工程有限公司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临海市广顺源古建筑工程有限公司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金华市古汇园林建筑工程有限公司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浙江森鑫古建园林工程有限公司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浙江莫干山园林发展公司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古建筑维修保护、近现代建筑维修保护（限莫干山别墅群保护范围内文物本体保养性维修）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瑞安市开景建设有限公司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浙江恒兴建设有限公司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建德市古建园林工程有限公司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浙江华东建设工程有限公司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不可移动文物结构与岩土加固、古建筑基础加固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春晗环境建设股份有限公司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越烽建设集团有限公司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建德李氏园林古建筑工程有限公司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杭州圣基建筑特种工程有限公司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不可移动文物结构与基础加固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象山县古建筑建设有限公司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东阳市大唐营造工程有限公司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衢州南孔园林古建筑工程有限公司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博大环境集团有限公司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松阳县乡土古建筑工程有限公司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浙江鎏增古建园林工程有限公司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古建筑维修保护、近现代建筑维修保护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浙江成胤建设有限公司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宁波顺行园林建设有限公司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浙江九合环境股份有限公司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建德市怡苑风景园林工程有限公司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绍兴市新城古建园林建设有限公司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浙江绿舟建设有限公司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  <w:tr w:rsidR="008B5CE0" w:rsidRPr="00E20649">
        <w:trPr>
          <w:trHeight w:val="5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龙德建设有限公司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CE0" w:rsidRDefault="008B5CE0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古建筑维修保护</w:t>
            </w:r>
          </w:p>
        </w:tc>
      </w:tr>
    </w:tbl>
    <w:p w:rsidR="008B5CE0" w:rsidRDefault="008B5CE0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</w:p>
    <w:p w:rsidR="008B5CE0" w:rsidRDefault="008B5CE0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</w:p>
    <w:p w:rsidR="008B5CE0" w:rsidRDefault="008B5CE0">
      <w:pPr>
        <w:spacing w:line="520" w:lineRule="exact"/>
        <w:jc w:val="right"/>
        <w:rPr>
          <w:rFonts w:ascii="仿宋" w:eastAsia="仿宋" w:hAnsi="仿宋" w:cs="Times New Roman"/>
          <w:sz w:val="32"/>
          <w:szCs w:val="32"/>
        </w:rPr>
      </w:pPr>
    </w:p>
    <w:p w:rsidR="008B5CE0" w:rsidRDefault="008B5CE0">
      <w:pPr>
        <w:rPr>
          <w:rFonts w:eastAsia="Times New Roman" w:cs="Times New Roman"/>
        </w:rPr>
      </w:pPr>
    </w:p>
    <w:sectPr w:rsidR="008B5CE0" w:rsidSect="008F2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007"/>
    <w:rsid w:val="000414F4"/>
    <w:rsid w:val="00151EEA"/>
    <w:rsid w:val="001E5E9C"/>
    <w:rsid w:val="00680007"/>
    <w:rsid w:val="00775715"/>
    <w:rsid w:val="008107CD"/>
    <w:rsid w:val="008B5CE0"/>
    <w:rsid w:val="008F237B"/>
    <w:rsid w:val="00A81F3E"/>
    <w:rsid w:val="00A920E8"/>
    <w:rsid w:val="00B36EEA"/>
    <w:rsid w:val="00D41C85"/>
    <w:rsid w:val="00D738CC"/>
    <w:rsid w:val="00E20649"/>
    <w:rsid w:val="06AC025C"/>
    <w:rsid w:val="10B73D95"/>
    <w:rsid w:val="32B90875"/>
    <w:rsid w:val="4CF54CCC"/>
    <w:rsid w:val="50DC3C79"/>
    <w:rsid w:val="71E933FA"/>
    <w:rsid w:val="7CE0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7B"/>
    <w:pPr>
      <w:widowControl w:val="0"/>
      <w:jc w:val="both"/>
    </w:pPr>
    <w:rPr>
      <w:rFonts w:ascii="??" w:hAnsi="??" w:cs="??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237B"/>
    <w:pPr>
      <w:ind w:firstLineChars="200" w:firstLine="420"/>
    </w:pPr>
  </w:style>
  <w:style w:type="character" w:customStyle="1" w:styleId="font21">
    <w:name w:val="font21"/>
    <w:basedOn w:val="DefaultParagraphFont"/>
    <w:uiPriority w:val="99"/>
    <w:rsid w:val="008F237B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uiPriority w:val="99"/>
    <w:rsid w:val="008F237B"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490</Words>
  <Characters>2795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序号</dc:title>
  <dc:subject/>
  <dc:creator>song</dc:creator>
  <cp:keywords/>
  <dc:description/>
  <cp:lastModifiedBy>China</cp:lastModifiedBy>
  <cp:revision>2</cp:revision>
  <cp:lastPrinted>2020-01-17T03:06:00Z</cp:lastPrinted>
  <dcterms:created xsi:type="dcterms:W3CDTF">2020-01-17T09:33:00Z</dcterms:created>
  <dcterms:modified xsi:type="dcterms:W3CDTF">2020-01-17T09:33:00Z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