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E" w:rsidRPr="00C36811" w:rsidRDefault="00DF385E" w:rsidP="00CC11B8">
      <w:pPr>
        <w:pStyle w:val="NormalWeb"/>
        <w:spacing w:before="0" w:beforeAutospacing="0" w:after="0" w:afterAutospacing="0"/>
        <w:rPr>
          <w:rFonts w:ascii="仿宋_GB2312" w:eastAsia="仿宋_GB2312" w:cs="Times New Roman"/>
          <w:color w:val="000000"/>
          <w:sz w:val="32"/>
          <w:szCs w:val="32"/>
        </w:rPr>
      </w:pPr>
    </w:p>
    <w:p w:rsidR="00DF385E" w:rsidRPr="00A91934" w:rsidRDefault="00DF385E" w:rsidP="009B053A">
      <w:pPr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A9193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 w:rsidRPr="00A9193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</w:p>
    <w:p w:rsidR="00DF385E" w:rsidRPr="00FC54E7" w:rsidRDefault="00DF385E" w:rsidP="002A3877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FC54E7">
        <w:rPr>
          <w:rFonts w:ascii="方正小标宋简体" w:eastAsia="方正小标宋简体" w:cs="方正小标宋简体" w:hint="eastAsia"/>
          <w:sz w:val="44"/>
          <w:szCs w:val="44"/>
        </w:rPr>
        <w:t>浙江省文物局</w:t>
      </w:r>
      <w:r w:rsidRPr="00FC54E7">
        <w:rPr>
          <w:rFonts w:ascii="方正小标宋简体" w:eastAsia="方正小标宋简体" w:cs="方正小标宋简体"/>
          <w:sz w:val="44"/>
          <w:szCs w:val="44"/>
        </w:rPr>
        <w:t>2020</w:t>
      </w:r>
      <w:r w:rsidRPr="00FC54E7">
        <w:rPr>
          <w:rFonts w:ascii="方正小标宋简体" w:eastAsia="方正小标宋简体" w:cs="方正小标宋简体" w:hint="eastAsia"/>
          <w:sz w:val="44"/>
          <w:szCs w:val="44"/>
        </w:rPr>
        <w:t>年度重大行政决策事项目录</w:t>
      </w:r>
    </w:p>
    <w:p w:rsidR="00DF385E" w:rsidRDefault="00DF385E" w:rsidP="002A387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2126"/>
        <w:gridCol w:w="2035"/>
      </w:tblGrid>
      <w:tr w:rsidR="00DF385E" w:rsidRPr="00747FCE">
        <w:tc>
          <w:tcPr>
            <w:tcW w:w="817" w:type="dxa"/>
          </w:tcPr>
          <w:p w:rsidR="00DF385E" w:rsidRPr="00747FCE" w:rsidRDefault="00DF385E" w:rsidP="00747FCE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:rsidR="00DF385E" w:rsidRPr="00747FCE" w:rsidRDefault="00DF385E" w:rsidP="00747FCE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重大行政决策项目</w:t>
            </w:r>
          </w:p>
        </w:tc>
        <w:tc>
          <w:tcPr>
            <w:tcW w:w="2126" w:type="dxa"/>
          </w:tcPr>
          <w:p w:rsidR="00DF385E" w:rsidRPr="00747FCE" w:rsidRDefault="00DF385E" w:rsidP="00747FCE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承办处室</w:t>
            </w:r>
          </w:p>
        </w:tc>
        <w:tc>
          <w:tcPr>
            <w:tcW w:w="2035" w:type="dxa"/>
          </w:tcPr>
          <w:p w:rsidR="00DF385E" w:rsidRPr="00747FCE" w:rsidRDefault="00DF385E" w:rsidP="00747FCE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拟完成时间</w:t>
            </w:r>
          </w:p>
        </w:tc>
      </w:tr>
      <w:tr w:rsidR="00DF385E" w:rsidRPr="00747FCE">
        <w:tc>
          <w:tcPr>
            <w:tcW w:w="817" w:type="dxa"/>
            <w:vAlign w:val="center"/>
          </w:tcPr>
          <w:p w:rsidR="00DF385E" w:rsidRPr="00747FCE" w:rsidRDefault="00DF385E" w:rsidP="00747FCE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7FCE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《浙江省文物保护单位保护范围和建设控制地带划定办法》</w:t>
            </w:r>
          </w:p>
        </w:tc>
        <w:tc>
          <w:tcPr>
            <w:tcW w:w="2126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文物保护与考古处</w:t>
            </w:r>
          </w:p>
        </w:tc>
        <w:tc>
          <w:tcPr>
            <w:tcW w:w="2035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/>
                <w:sz w:val="32"/>
                <w:szCs w:val="32"/>
              </w:rPr>
              <w:t>2020</w:t>
            </w:r>
            <w:r w:rsidRPr="00747FCE"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 w:rsidRPr="00747FCE">
              <w:rPr>
                <w:rFonts w:ascii="仿宋_GB2312" w:eastAsia="仿宋_GB2312" w:cs="仿宋_GB2312"/>
                <w:sz w:val="32"/>
                <w:szCs w:val="32"/>
              </w:rPr>
              <w:t>12</w:t>
            </w:r>
            <w:r w:rsidRPr="00747FCE"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</w:p>
        </w:tc>
      </w:tr>
      <w:tr w:rsidR="00DF385E" w:rsidRPr="00747FCE">
        <w:tc>
          <w:tcPr>
            <w:tcW w:w="817" w:type="dxa"/>
            <w:vAlign w:val="center"/>
          </w:tcPr>
          <w:p w:rsidR="00DF385E" w:rsidRPr="00747FCE" w:rsidRDefault="00DF385E" w:rsidP="00747FCE">
            <w:pPr>
              <w:spacing w:line="4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47FCE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浙江省文物博物馆事业发展十四五规划编制</w:t>
            </w:r>
          </w:p>
        </w:tc>
        <w:tc>
          <w:tcPr>
            <w:tcW w:w="2126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综合处</w:t>
            </w:r>
          </w:p>
        </w:tc>
        <w:tc>
          <w:tcPr>
            <w:tcW w:w="2035" w:type="dxa"/>
            <w:vAlign w:val="center"/>
          </w:tcPr>
          <w:p w:rsidR="00DF385E" w:rsidRPr="00747FCE" w:rsidRDefault="00DF385E" w:rsidP="00747FCE"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747FCE">
              <w:rPr>
                <w:rFonts w:ascii="仿宋_GB2312" w:eastAsia="仿宋_GB2312" w:cs="仿宋_GB2312"/>
                <w:sz w:val="28"/>
                <w:szCs w:val="28"/>
              </w:rPr>
              <w:t>2020</w:t>
            </w: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747FCE"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 w:rsidRPr="00747FCE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</w:tr>
    </w:tbl>
    <w:p w:rsidR="00DF385E" w:rsidRPr="002A3877" w:rsidRDefault="00DF385E" w:rsidP="002A3877">
      <w:pPr>
        <w:rPr>
          <w:rFonts w:cs="Times New Roman"/>
          <w:sz w:val="28"/>
          <w:szCs w:val="28"/>
        </w:rPr>
      </w:pPr>
    </w:p>
    <w:p w:rsidR="00DF385E" w:rsidRPr="002A3877" w:rsidRDefault="00DF385E" w:rsidP="002A3877">
      <w:pPr>
        <w:rPr>
          <w:rFonts w:cs="Times New Roman"/>
          <w:color w:val="FF0000"/>
          <w:sz w:val="28"/>
          <w:szCs w:val="28"/>
        </w:rPr>
      </w:pPr>
    </w:p>
    <w:sectPr w:rsidR="00DF385E" w:rsidRPr="002A3877" w:rsidSect="00912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5E" w:rsidRDefault="00DF385E" w:rsidP="004004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85E" w:rsidRDefault="00DF385E" w:rsidP="004004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5E" w:rsidRDefault="00DF385E" w:rsidP="004004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85E" w:rsidRDefault="00DF385E" w:rsidP="004004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4AE"/>
    <w:rsid w:val="000F26FC"/>
    <w:rsid w:val="001606CF"/>
    <w:rsid w:val="00236F88"/>
    <w:rsid w:val="002A3877"/>
    <w:rsid w:val="003415EE"/>
    <w:rsid w:val="00357509"/>
    <w:rsid w:val="003A374E"/>
    <w:rsid w:val="004004AE"/>
    <w:rsid w:val="00445B50"/>
    <w:rsid w:val="004951FF"/>
    <w:rsid w:val="004A13D2"/>
    <w:rsid w:val="004D4DA1"/>
    <w:rsid w:val="005256AC"/>
    <w:rsid w:val="00584D9F"/>
    <w:rsid w:val="005914EF"/>
    <w:rsid w:val="0069343F"/>
    <w:rsid w:val="006A2DA8"/>
    <w:rsid w:val="006C5C0F"/>
    <w:rsid w:val="0071398B"/>
    <w:rsid w:val="00713EFF"/>
    <w:rsid w:val="00732582"/>
    <w:rsid w:val="00733523"/>
    <w:rsid w:val="00747FCE"/>
    <w:rsid w:val="00793EBC"/>
    <w:rsid w:val="00833B50"/>
    <w:rsid w:val="00845F2D"/>
    <w:rsid w:val="00902C58"/>
    <w:rsid w:val="009127E2"/>
    <w:rsid w:val="009A1545"/>
    <w:rsid w:val="009B053A"/>
    <w:rsid w:val="00A91934"/>
    <w:rsid w:val="00AE51C3"/>
    <w:rsid w:val="00AF4C46"/>
    <w:rsid w:val="00BF2E1B"/>
    <w:rsid w:val="00C20F45"/>
    <w:rsid w:val="00C3379E"/>
    <w:rsid w:val="00C36811"/>
    <w:rsid w:val="00CC11B8"/>
    <w:rsid w:val="00D24ABD"/>
    <w:rsid w:val="00D328B7"/>
    <w:rsid w:val="00D57D38"/>
    <w:rsid w:val="00D93A18"/>
    <w:rsid w:val="00DA5E77"/>
    <w:rsid w:val="00DF385E"/>
    <w:rsid w:val="00E040B0"/>
    <w:rsid w:val="00E96EF8"/>
    <w:rsid w:val="00F36BE5"/>
    <w:rsid w:val="00F47985"/>
    <w:rsid w:val="00F84265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E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04A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0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04AE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160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36BE5"/>
    <w:rPr>
      <w:color w:val="0000FF"/>
      <w:u w:val="single"/>
    </w:rPr>
  </w:style>
  <w:style w:type="table" w:styleId="TableGrid">
    <w:name w:val="Table Grid"/>
    <w:basedOn w:val="TableNormal"/>
    <w:uiPriority w:val="99"/>
    <w:rsid w:val="002A387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</Words>
  <Characters>119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徐昕韡(AT000123)</dc:creator>
  <cp:keywords/>
  <dc:description/>
  <cp:lastModifiedBy>China</cp:lastModifiedBy>
  <cp:revision>2</cp:revision>
  <dcterms:created xsi:type="dcterms:W3CDTF">2020-04-13T07:28:00Z</dcterms:created>
  <dcterms:modified xsi:type="dcterms:W3CDTF">2020-04-13T07:28:00Z</dcterms:modified>
</cp:coreProperties>
</file>